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4"/>
        <w:gridCol w:w="1056"/>
        <w:gridCol w:w="1668"/>
        <w:gridCol w:w="945"/>
        <w:gridCol w:w="855"/>
        <w:gridCol w:w="462"/>
        <w:gridCol w:w="618"/>
        <w:gridCol w:w="2575"/>
      </w:tblGrid>
      <w:tr w:rsidR="00783A12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70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 w:cs="華康中黑體(P)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 w:cs="華康中黑體(P)"/>
                <w:sz w:val="40"/>
                <w:szCs w:val="40"/>
              </w:rPr>
              <w:t>華僑協會總會</w:t>
            </w:r>
            <w:r>
              <w:rPr>
                <w:rFonts w:ascii="標楷體" w:eastAsia="標楷體" w:hAnsi="標楷體" w:cs="華康中黑體(P)"/>
                <w:sz w:val="40"/>
                <w:szCs w:val="40"/>
              </w:rPr>
              <w:t>109</w:t>
            </w:r>
            <w:r>
              <w:rPr>
                <w:rFonts w:ascii="標楷體" w:eastAsia="標楷體" w:hAnsi="標楷體" w:cs="華康中黑體(P)"/>
                <w:sz w:val="40"/>
                <w:szCs w:val="40"/>
              </w:rPr>
              <w:t>學年度大學僑生獎學金申請表</w:t>
            </w:r>
          </w:p>
        </w:tc>
      </w:tr>
      <w:tr w:rsidR="00783A12">
        <w:tblPrEx>
          <w:tblCellMar>
            <w:top w:w="0" w:type="dxa"/>
            <w:bottom w:w="0" w:type="dxa"/>
          </w:tblCellMar>
        </w:tblPrEx>
        <w:trPr>
          <w:trHeight w:val="1304"/>
          <w:jc w:val="center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83A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祖籍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2" w:rsidRDefault="00783A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12" w:rsidRDefault="007C60B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請黏貼三個月內之二吋彩色大頭照，四邊務請黏緊，以利自動掃瞄建檔。</w:t>
            </w:r>
          </w:p>
        </w:tc>
      </w:tr>
      <w:tr w:rsidR="00783A12">
        <w:tblPrEx>
          <w:tblCellMar>
            <w:top w:w="0" w:type="dxa"/>
            <w:bottom w:w="0" w:type="dxa"/>
          </w:tblCellMar>
        </w:tblPrEx>
        <w:trPr>
          <w:trHeight w:val="1304"/>
          <w:jc w:val="center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年月日</w:t>
            </w:r>
          </w:p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83A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12" w:rsidRDefault="00783A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12" w:rsidRDefault="00783A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A12">
        <w:tblPrEx>
          <w:tblCellMar>
            <w:top w:w="0" w:type="dxa"/>
            <w:bottom w:w="0" w:type="dxa"/>
          </w:tblCellMar>
        </w:tblPrEx>
        <w:trPr>
          <w:trHeight w:val="1757"/>
          <w:jc w:val="center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</w:t>
            </w:r>
          </w:p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83A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系組</w:t>
            </w:r>
          </w:p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及</w:t>
            </w:r>
          </w:p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4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12" w:rsidRDefault="00783A1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A1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學業成績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上學期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83A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操行成績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上學期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83A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A1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83A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下學期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83A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83A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下學期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83A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A1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83A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平均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83A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83A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平均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83A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A12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僑居地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83A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83A12" w:rsidRDefault="00783A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83A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A12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12" w:rsidRDefault="00783A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83A12" w:rsidRDefault="00783A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A12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通訊處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國內</w:t>
            </w:r>
          </w:p>
        </w:tc>
        <w:tc>
          <w:tcPr>
            <w:tcW w:w="7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12" w:rsidRDefault="00783A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A12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83A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國外</w:t>
            </w:r>
          </w:p>
        </w:tc>
        <w:tc>
          <w:tcPr>
            <w:tcW w:w="7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12" w:rsidRDefault="00783A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A12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ind w:left="-1" w:right="-108" w:hanging="1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導師姓名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83A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83A12" w:rsidRDefault="00783A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ind w:left="-1" w:right="-108" w:hanging="1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導師</w:t>
            </w:r>
          </w:p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12" w:rsidRDefault="00783A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A12">
        <w:tblPrEx>
          <w:tblCellMar>
            <w:top w:w="0" w:type="dxa"/>
            <w:bottom w:w="0" w:type="dxa"/>
          </w:tblCellMar>
        </w:tblPrEx>
        <w:trPr>
          <w:trHeight w:val="2098"/>
          <w:jc w:val="center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ind w:left="-1" w:right="-108" w:hanging="1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推薦意見</w:t>
            </w:r>
          </w:p>
        </w:tc>
        <w:tc>
          <w:tcPr>
            <w:tcW w:w="8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A12" w:rsidRDefault="00783A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A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ind w:left="-1" w:right="-108" w:hanging="1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審核意見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學務處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83A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83A12" w:rsidRDefault="00783A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系主任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83A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3A12">
        <w:tblPrEx>
          <w:tblCellMar>
            <w:top w:w="0" w:type="dxa"/>
            <w:bottom w:w="0" w:type="dxa"/>
          </w:tblCellMar>
        </w:tblPrEx>
        <w:trPr>
          <w:trHeight w:val="1247"/>
          <w:jc w:val="center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ind w:left="-1" w:right="-108" w:hanging="1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檢附證件</w:t>
            </w:r>
          </w:p>
        </w:tc>
        <w:tc>
          <w:tcPr>
            <w:tcW w:w="8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2" w:rsidRDefault="007C60B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學業及操行成績證明。</w:t>
            </w: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護照影本。</w:t>
            </w: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學生證影本。</w:t>
            </w:r>
          </w:p>
          <w:p w:rsidR="00783A12" w:rsidRDefault="007C60B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自傳（至少</w:t>
            </w:r>
            <w:r>
              <w:rPr>
                <w:rFonts w:ascii="標楷體" w:eastAsia="標楷體" w:hAnsi="標楷體"/>
                <w:sz w:val="28"/>
                <w:szCs w:val="28"/>
              </w:rPr>
              <w:t>1000</w:t>
            </w:r>
            <w:r>
              <w:rPr>
                <w:rFonts w:ascii="標楷體" w:eastAsia="標楷體" w:hAnsi="標楷體"/>
                <w:sz w:val="28"/>
                <w:szCs w:val="28"/>
              </w:rPr>
              <w:t>字）。</w:t>
            </w: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sz w:val="28"/>
                <w:szCs w:val="28"/>
              </w:rPr>
              <w:t>未領取其他獎助學金或濟助證明。</w:t>
            </w:r>
          </w:p>
          <w:p w:rsidR="00783A12" w:rsidRDefault="007C60B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請依序裝訂。</w:t>
            </w:r>
          </w:p>
        </w:tc>
      </w:tr>
    </w:tbl>
    <w:p w:rsidR="00783A12" w:rsidRDefault="00783A12">
      <w:pPr>
        <w:spacing w:line="0" w:lineRule="atLeast"/>
        <w:rPr>
          <w:rFonts w:eastAsia="標楷體"/>
        </w:rPr>
      </w:pPr>
    </w:p>
    <w:sectPr w:rsidR="00783A1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BE" w:rsidRDefault="007C60BE">
      <w:r>
        <w:separator/>
      </w:r>
    </w:p>
  </w:endnote>
  <w:endnote w:type="continuationSeparator" w:id="0">
    <w:p w:rsidR="007C60BE" w:rsidRDefault="007C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BE" w:rsidRDefault="007C60BE">
      <w:r>
        <w:rPr>
          <w:color w:val="000000"/>
        </w:rPr>
        <w:separator/>
      </w:r>
    </w:p>
  </w:footnote>
  <w:footnote w:type="continuationSeparator" w:id="0">
    <w:p w:rsidR="007C60BE" w:rsidRDefault="007C6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83A12"/>
    <w:rsid w:val="005B207D"/>
    <w:rsid w:val="00783A12"/>
    <w:rsid w:val="007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FB63F-2CBC-49DF-B709-D26D08E5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大龍峒保安宮93年度獎、助學金申請表</dc:title>
  <dc:subject/>
  <dc:creator>0478</dc:creator>
  <dc:description/>
  <cp:lastModifiedBy>Windows 使用者</cp:lastModifiedBy>
  <cp:revision>2</cp:revision>
  <cp:lastPrinted>2013-04-01T08:02:00Z</cp:lastPrinted>
  <dcterms:created xsi:type="dcterms:W3CDTF">2020-09-14T05:43:00Z</dcterms:created>
  <dcterms:modified xsi:type="dcterms:W3CDTF">2020-09-14T05:43:00Z</dcterms:modified>
</cp:coreProperties>
</file>